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1F" w:rsidRDefault="005D611F" w:rsidP="00672387">
      <w:pPr>
        <w:pStyle w:val="Heading1"/>
        <w:numPr>
          <w:ilvl w:val="0"/>
          <w:numId w:val="0"/>
        </w:numPr>
        <w:tabs>
          <w:tab w:val="left" w:pos="708"/>
        </w:tabs>
        <w:ind w:left="432"/>
        <w:jc w:val="center"/>
        <w:rPr>
          <w:bCs/>
          <w:spacing w:val="60"/>
          <w:sz w:val="24"/>
          <w:szCs w:val="24"/>
        </w:rPr>
      </w:pPr>
    </w:p>
    <w:p w:rsidR="005D611F" w:rsidRDefault="005D611F" w:rsidP="00672387">
      <w:pPr>
        <w:pStyle w:val="Heading1"/>
        <w:numPr>
          <w:ilvl w:val="0"/>
          <w:numId w:val="0"/>
        </w:numPr>
        <w:tabs>
          <w:tab w:val="left" w:pos="708"/>
        </w:tabs>
        <w:ind w:left="432"/>
        <w:jc w:val="center"/>
        <w:rPr>
          <w:bCs/>
          <w:spacing w:val="60"/>
          <w:sz w:val="24"/>
          <w:szCs w:val="24"/>
        </w:rPr>
      </w:pPr>
    </w:p>
    <w:p w:rsidR="005D611F" w:rsidRPr="00FE7B0B" w:rsidRDefault="005D611F" w:rsidP="00FE7B0B">
      <w:bookmarkStart w:id="0" w:name="_GoBack"/>
      <w:bookmarkEnd w:id="0"/>
    </w:p>
    <w:p w:rsidR="005D611F" w:rsidRDefault="005D611F" w:rsidP="00672387">
      <w:pPr>
        <w:pStyle w:val="Heading1"/>
        <w:numPr>
          <w:ilvl w:val="0"/>
          <w:numId w:val="0"/>
        </w:numPr>
        <w:tabs>
          <w:tab w:val="left" w:pos="708"/>
        </w:tabs>
        <w:ind w:left="432"/>
        <w:jc w:val="center"/>
        <w:rPr>
          <w:bCs/>
          <w:spacing w:val="60"/>
          <w:sz w:val="24"/>
          <w:szCs w:val="24"/>
        </w:rPr>
      </w:pPr>
      <w:r>
        <w:rPr>
          <w:bCs/>
          <w:spacing w:val="60"/>
          <w:sz w:val="24"/>
          <w:szCs w:val="24"/>
        </w:rPr>
        <w:t>МИНОБРНАУКИ  РОССИИ</w:t>
      </w:r>
    </w:p>
    <w:p w:rsidR="005D611F" w:rsidRDefault="005D611F" w:rsidP="00672387">
      <w:pPr>
        <w:jc w:val="center"/>
        <w:outlineLvl w:val="0"/>
      </w:pPr>
      <w:r>
        <w:rPr>
          <w:b/>
        </w:rPr>
        <w:t xml:space="preserve">       «Юго-Западный государственный университет»</w:t>
      </w:r>
    </w:p>
    <w:p w:rsidR="005D611F" w:rsidRDefault="005D611F" w:rsidP="00672387">
      <w:pPr>
        <w:outlineLvl w:val="0"/>
        <w:rPr>
          <w:b/>
        </w:rPr>
      </w:pPr>
    </w:p>
    <w:p w:rsidR="005D611F" w:rsidRDefault="005D611F" w:rsidP="00672387">
      <w:pPr>
        <w:jc w:val="center"/>
        <w:outlineLvl w:val="0"/>
        <w:rPr>
          <w:sz w:val="32"/>
          <w:szCs w:val="32"/>
        </w:rPr>
      </w:pPr>
      <w:r>
        <w:rPr>
          <w:sz w:val="28"/>
          <w:szCs w:val="28"/>
        </w:rPr>
        <w:t>Факультет</w:t>
      </w:r>
      <w:r>
        <w:rPr>
          <w:sz w:val="32"/>
          <w:szCs w:val="32"/>
        </w:rPr>
        <w:t xml:space="preserve"> ЮРИДИЧЕСКИЙ</w:t>
      </w:r>
    </w:p>
    <w:p w:rsidR="005D611F" w:rsidRDefault="005D611F" w:rsidP="00672387">
      <w:pPr>
        <w:jc w:val="center"/>
        <w:outlineLvl w:val="0"/>
        <w:rPr>
          <w:sz w:val="32"/>
          <w:szCs w:val="32"/>
        </w:rPr>
      </w:pPr>
      <w:r>
        <w:rPr>
          <w:sz w:val="28"/>
          <w:szCs w:val="28"/>
        </w:rPr>
        <w:t>Кафедра</w:t>
      </w:r>
      <w:r>
        <w:rPr>
          <w:sz w:val="32"/>
          <w:szCs w:val="32"/>
        </w:rPr>
        <w:t xml:space="preserve"> Конституционного права</w:t>
      </w:r>
    </w:p>
    <w:p w:rsidR="005D611F" w:rsidRDefault="005D611F" w:rsidP="00672387">
      <w:pPr>
        <w:jc w:val="both"/>
        <w:rPr>
          <w:sz w:val="28"/>
          <w:szCs w:val="28"/>
          <w:vertAlign w:val="superscript"/>
        </w:rPr>
      </w:pP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  <w:t xml:space="preserve">      </w:t>
      </w:r>
      <w:r>
        <w:rPr>
          <w:sz w:val="28"/>
          <w:szCs w:val="28"/>
          <w:vertAlign w:val="superscript"/>
        </w:rPr>
        <w:t>полное название кафедры</w:t>
      </w:r>
    </w:p>
    <w:p w:rsidR="005D611F" w:rsidRDefault="005D611F" w:rsidP="0067238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Направление подготовки (специальность) 40.03.01 «Юриспруденция»</w:t>
      </w:r>
    </w:p>
    <w:p w:rsidR="005D611F" w:rsidRDefault="005D611F" w:rsidP="00672387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36"/>
          <w:szCs w:val="36"/>
          <w:vertAlign w:val="superscript"/>
        </w:rPr>
        <w:t xml:space="preserve">шифр и название направления (подготовки), специальности </w:t>
      </w:r>
    </w:p>
    <w:p w:rsidR="005D611F" w:rsidRDefault="005D611F" w:rsidP="00672387">
      <w:pPr>
        <w:jc w:val="center"/>
        <w:rPr>
          <w:b/>
          <w:sz w:val="36"/>
          <w:szCs w:val="36"/>
        </w:rPr>
      </w:pPr>
    </w:p>
    <w:p w:rsidR="005D611F" w:rsidRDefault="005D611F" w:rsidP="006723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ОТЧЕТ</w:t>
      </w:r>
    </w:p>
    <w:p w:rsidR="005D611F" w:rsidRDefault="005D611F" w:rsidP="0067238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учебной практике</w:t>
      </w:r>
    </w:p>
    <w:p w:rsidR="005D611F" w:rsidRDefault="005D611F" w:rsidP="00672387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вид практики</w:t>
      </w:r>
    </w:p>
    <w:p w:rsidR="005D611F" w:rsidRPr="00672387" w:rsidRDefault="005D611F" w:rsidP="00672387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на </w:t>
      </w:r>
      <w:r w:rsidRPr="00672387">
        <w:rPr>
          <w:sz w:val="28"/>
          <w:szCs w:val="28"/>
        </w:rPr>
        <w:t>_______________________________________________________</w:t>
      </w:r>
    </w:p>
    <w:p w:rsidR="005D611F" w:rsidRDefault="005D611F" w:rsidP="00672387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название предприятия, организации, учреждения</w:t>
      </w:r>
    </w:p>
    <w:p w:rsidR="005D611F" w:rsidRDefault="005D611F" w:rsidP="0067238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студента 4 курса, группы ЮР-___</w:t>
      </w:r>
    </w:p>
    <w:p w:rsidR="005D611F" w:rsidRDefault="005D611F" w:rsidP="00672387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          курса, группы</w:t>
      </w:r>
    </w:p>
    <w:p w:rsidR="005D611F" w:rsidRDefault="005D611F" w:rsidP="0067238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</w:t>
      </w:r>
    </w:p>
    <w:p w:rsidR="005D611F" w:rsidRDefault="005D611F" w:rsidP="00672387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                  фамилия, имя, отчество</w:t>
      </w:r>
    </w:p>
    <w:p w:rsidR="005D611F" w:rsidRDefault="005D611F" w:rsidP="00672387">
      <w:pPr>
        <w:ind w:left="456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Оценка      </w:t>
      </w:r>
    </w:p>
    <w:p w:rsidR="005D611F" w:rsidRDefault="005D611F" w:rsidP="00672387">
      <w:pPr>
        <w:ind w:left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предприятия, организации, </w:t>
      </w:r>
    </w:p>
    <w:p w:rsidR="005D611F" w:rsidRDefault="005D611F" w:rsidP="00672387">
      <w:pPr>
        <w:ind w:left="456"/>
        <w:jc w:val="both"/>
        <w:rPr>
          <w:sz w:val="28"/>
          <w:szCs w:val="28"/>
        </w:rPr>
      </w:pPr>
      <w:r>
        <w:rPr>
          <w:sz w:val="28"/>
          <w:szCs w:val="28"/>
        </w:rPr>
        <w:t>учреждения</w:t>
      </w:r>
    </w:p>
    <w:p w:rsidR="005D611F" w:rsidRDefault="005D611F" w:rsidP="00672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______________________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 </w:t>
      </w:r>
    </w:p>
    <w:p w:rsidR="005D611F" w:rsidRDefault="005D611F" w:rsidP="00672387">
      <w:pPr>
        <w:jc w:val="both"/>
        <w:rPr>
          <w:sz w:val="36"/>
          <w:szCs w:val="36"/>
          <w:vertAlign w:val="superscript"/>
        </w:rPr>
      </w:pPr>
      <w:r>
        <w:rPr>
          <w:sz w:val="32"/>
          <w:szCs w:val="32"/>
          <w:vertAlign w:val="superscript"/>
        </w:rPr>
        <w:t xml:space="preserve">           должность, фамилия, и. о.</w:t>
      </w:r>
      <w:r>
        <w:rPr>
          <w:sz w:val="32"/>
          <w:szCs w:val="32"/>
          <w:vertAlign w:val="superscript"/>
        </w:rPr>
        <w:tab/>
      </w:r>
      <w:r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ab/>
        <w:t>подпись, дата</w:t>
      </w:r>
    </w:p>
    <w:p w:rsidR="005D611F" w:rsidRDefault="005D611F" w:rsidP="00672387">
      <w:pPr>
        <w:ind w:left="456"/>
        <w:jc w:val="both"/>
        <w:rPr>
          <w:sz w:val="28"/>
          <w:szCs w:val="28"/>
        </w:rPr>
      </w:pPr>
    </w:p>
    <w:p w:rsidR="005D611F" w:rsidRDefault="005D611F" w:rsidP="00672387">
      <w:pPr>
        <w:ind w:left="456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Оценка</w:t>
      </w:r>
    </w:p>
    <w:p w:rsidR="005D611F" w:rsidRDefault="005D611F" w:rsidP="00672387">
      <w:pPr>
        <w:ind w:left="456"/>
        <w:jc w:val="both"/>
        <w:rPr>
          <w:sz w:val="28"/>
          <w:szCs w:val="28"/>
        </w:rPr>
      </w:pPr>
      <w:r>
        <w:rPr>
          <w:sz w:val="28"/>
          <w:szCs w:val="28"/>
        </w:rPr>
        <w:t>университета</w:t>
      </w:r>
    </w:p>
    <w:p w:rsidR="005D611F" w:rsidRDefault="005D611F" w:rsidP="00672387">
      <w:pPr>
        <w:ind w:left="45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преподаватель </w:t>
      </w:r>
    </w:p>
    <w:p w:rsidR="005D611F" w:rsidRDefault="005D611F" w:rsidP="00672387">
      <w:pPr>
        <w:ind w:left="454"/>
        <w:jc w:val="both"/>
        <w:rPr>
          <w:sz w:val="36"/>
          <w:szCs w:val="36"/>
          <w:vertAlign w:val="superscript"/>
        </w:rPr>
      </w:pPr>
      <w:r>
        <w:rPr>
          <w:sz w:val="32"/>
          <w:szCs w:val="32"/>
          <w:vertAlign w:val="superscript"/>
        </w:rPr>
        <w:t xml:space="preserve">   должность, звание, степень</w:t>
      </w:r>
      <w:r>
        <w:rPr>
          <w:sz w:val="36"/>
          <w:szCs w:val="36"/>
          <w:vertAlign w:val="superscript"/>
        </w:rPr>
        <w:tab/>
        <w:t xml:space="preserve"> </w:t>
      </w:r>
    </w:p>
    <w:p w:rsidR="005D611F" w:rsidRDefault="005D611F" w:rsidP="00672387">
      <w:pPr>
        <w:ind w:left="454"/>
        <w:jc w:val="both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_________________________  </w:t>
      </w:r>
      <w:r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ab/>
        <w:t xml:space="preserve">            __________________________</w:t>
      </w:r>
    </w:p>
    <w:p w:rsidR="005D611F" w:rsidRDefault="005D611F" w:rsidP="00672387">
      <w:pPr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ab/>
        <w:t xml:space="preserve">         фамилия, и. о.</w:t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  <w:t xml:space="preserve">               подпись, дата</w:t>
      </w:r>
    </w:p>
    <w:p w:rsidR="005D611F" w:rsidRDefault="005D611F" w:rsidP="00672387">
      <w:pPr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</w:t>
      </w:r>
    </w:p>
    <w:p w:rsidR="005D611F" w:rsidRDefault="005D611F" w:rsidP="00672387">
      <w:pPr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</w:t>
      </w:r>
      <w:r>
        <w:rPr>
          <w:sz w:val="28"/>
          <w:szCs w:val="28"/>
        </w:rPr>
        <w:t>Члены комиссии</w:t>
      </w:r>
      <w:r>
        <w:rPr>
          <w:sz w:val="32"/>
          <w:szCs w:val="32"/>
          <w:vertAlign w:val="superscript"/>
        </w:rPr>
        <w:t xml:space="preserve">      __________________________   __________________</w:t>
      </w:r>
    </w:p>
    <w:p w:rsidR="005D611F" w:rsidRDefault="005D611F" w:rsidP="00672387">
      <w:pPr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                                                 подпись, дата                                 инициалы  </w:t>
      </w:r>
    </w:p>
    <w:p w:rsidR="005D611F" w:rsidRDefault="005D611F" w:rsidP="00672387">
      <w:pPr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                                      __________________________   __________________</w:t>
      </w:r>
    </w:p>
    <w:p w:rsidR="005D611F" w:rsidRDefault="005D611F" w:rsidP="00672387">
      <w:pPr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                                                 подпись, дата                                 инициалы  </w:t>
      </w:r>
    </w:p>
    <w:p w:rsidR="005D611F" w:rsidRDefault="005D611F" w:rsidP="00672387">
      <w:pPr>
        <w:jc w:val="center"/>
      </w:pPr>
    </w:p>
    <w:p w:rsidR="005D611F" w:rsidRDefault="005D611F" w:rsidP="00672387">
      <w:pPr>
        <w:jc w:val="center"/>
      </w:pPr>
    </w:p>
    <w:p w:rsidR="005D611F" w:rsidRDefault="005D611F" w:rsidP="00672387">
      <w:pPr>
        <w:jc w:val="center"/>
      </w:pPr>
      <w:r>
        <w:t xml:space="preserve">Курск,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  <w:p w:rsidR="005D611F" w:rsidRDefault="005D611F"/>
    <w:p w:rsidR="005D611F" w:rsidRDefault="005D611F"/>
    <w:p w:rsidR="005D611F" w:rsidRPr="00672387" w:rsidRDefault="005D611F" w:rsidP="00672387">
      <w:pPr>
        <w:jc w:val="center"/>
        <w:rPr>
          <w:sz w:val="28"/>
          <w:szCs w:val="28"/>
        </w:rPr>
      </w:pPr>
      <w:r w:rsidRPr="00672387">
        <w:rPr>
          <w:sz w:val="28"/>
          <w:szCs w:val="28"/>
        </w:rPr>
        <w:t>Реферат</w:t>
      </w:r>
    </w:p>
    <w:p w:rsidR="005D611F" w:rsidRDefault="005D611F"/>
    <w:p w:rsidR="005D611F" w:rsidRDefault="005D611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pp.vk.me/c627517/v627517355/5aa4d/LIWMBNFFpCk.jpg" style="width:465pt;height:64.5pt;visibility:visible">
            <v:imagedata r:id="rId7" o:title="" croptop="23056f" cropbottom="36215f" cropleft="5991f" cropright="5850f"/>
          </v:shape>
        </w:pict>
      </w:r>
    </w:p>
    <w:p w:rsidR="005D611F" w:rsidRDefault="005D611F"/>
    <w:p w:rsidR="005D611F" w:rsidRDefault="005D611F"/>
    <w:p w:rsidR="005D611F" w:rsidRDefault="005D611F"/>
    <w:p w:rsidR="005D611F" w:rsidRDefault="005D611F"/>
    <w:p w:rsidR="005D611F" w:rsidRDefault="005D611F"/>
    <w:p w:rsidR="005D611F" w:rsidRDefault="005D611F"/>
    <w:p w:rsidR="005D611F" w:rsidRDefault="005D611F"/>
    <w:p w:rsidR="005D611F" w:rsidRDefault="005D611F"/>
    <w:p w:rsidR="005D611F" w:rsidRDefault="005D611F"/>
    <w:p w:rsidR="005D611F" w:rsidRDefault="005D611F"/>
    <w:p w:rsidR="005D611F" w:rsidRDefault="005D611F"/>
    <w:p w:rsidR="005D611F" w:rsidRDefault="005D611F"/>
    <w:p w:rsidR="005D611F" w:rsidRDefault="005D611F"/>
    <w:p w:rsidR="005D611F" w:rsidRDefault="005D611F"/>
    <w:p w:rsidR="005D611F" w:rsidRPr="00FE3EA7" w:rsidRDefault="005D611F">
      <w:pPr>
        <w:rPr>
          <w:sz w:val="28"/>
          <w:szCs w:val="28"/>
        </w:rPr>
      </w:pPr>
    </w:p>
    <w:p w:rsidR="005D611F" w:rsidRPr="00FE3EA7" w:rsidRDefault="005D611F">
      <w:pPr>
        <w:rPr>
          <w:sz w:val="28"/>
          <w:szCs w:val="28"/>
        </w:rPr>
      </w:pPr>
    </w:p>
    <w:p w:rsidR="005D611F" w:rsidRPr="00FE3EA7" w:rsidRDefault="005D611F">
      <w:pPr>
        <w:rPr>
          <w:sz w:val="28"/>
          <w:szCs w:val="28"/>
        </w:rPr>
      </w:pPr>
      <w:r w:rsidRPr="00FE3EA7">
        <w:rPr>
          <w:sz w:val="28"/>
          <w:szCs w:val="28"/>
        </w:rPr>
        <w:t>Отчет оформляется</w:t>
      </w:r>
    </w:p>
    <w:p w:rsidR="005D611F" w:rsidRDefault="005D611F" w:rsidP="00FE3EA7">
      <w:pPr>
        <w:ind w:firstLine="720"/>
        <w:rPr>
          <w:sz w:val="28"/>
          <w:szCs w:val="28"/>
        </w:rPr>
      </w:pPr>
    </w:p>
    <w:p w:rsidR="005D611F" w:rsidRDefault="005D611F" w:rsidP="00FE3EA7">
      <w:pPr>
        <w:ind w:firstLine="720"/>
        <w:rPr>
          <w:sz w:val="28"/>
          <w:szCs w:val="28"/>
        </w:rPr>
      </w:pPr>
      <w:r w:rsidRPr="00FE3EA7">
        <w:rPr>
          <w:sz w:val="28"/>
          <w:szCs w:val="28"/>
        </w:rPr>
        <w:t xml:space="preserve">Тип файла </w:t>
      </w:r>
      <w:r>
        <w:rPr>
          <w:sz w:val="28"/>
          <w:szCs w:val="28"/>
        </w:rPr>
        <w:t xml:space="preserve">– Документ Word 2000, 2003, 2007 </w:t>
      </w:r>
      <w:r w:rsidRPr="00FE3EA7">
        <w:rPr>
          <w:sz w:val="28"/>
          <w:szCs w:val="28"/>
        </w:rPr>
        <w:t xml:space="preserve">2010 </w:t>
      </w:r>
      <w:r w:rsidRPr="00FE3EA7">
        <w:rPr>
          <w:b/>
          <w:sz w:val="28"/>
          <w:szCs w:val="28"/>
        </w:rPr>
        <w:t>(*.doc).</w:t>
      </w:r>
      <w:r w:rsidRPr="00FE3EA7">
        <w:rPr>
          <w:sz w:val="28"/>
          <w:szCs w:val="28"/>
        </w:rPr>
        <w:t xml:space="preserve"> </w:t>
      </w:r>
    </w:p>
    <w:p w:rsidR="005D611F" w:rsidRPr="00A428CD" w:rsidRDefault="005D611F" w:rsidP="00FE3EA7">
      <w:pPr>
        <w:ind w:firstLine="720"/>
        <w:rPr>
          <w:sz w:val="28"/>
          <w:szCs w:val="28"/>
          <w:lang w:val="en-US"/>
        </w:rPr>
      </w:pPr>
      <w:r w:rsidRPr="00FE3EA7">
        <w:rPr>
          <w:sz w:val="28"/>
          <w:szCs w:val="28"/>
          <w:lang w:val="en-US"/>
        </w:rPr>
        <w:t>Times</w:t>
      </w:r>
      <w:r w:rsidRPr="00A428CD">
        <w:rPr>
          <w:sz w:val="28"/>
          <w:szCs w:val="28"/>
          <w:lang w:val="en-US"/>
        </w:rPr>
        <w:t xml:space="preserve"> </w:t>
      </w:r>
      <w:r w:rsidRPr="00FE3EA7">
        <w:rPr>
          <w:sz w:val="28"/>
          <w:szCs w:val="28"/>
          <w:lang w:val="en-US"/>
        </w:rPr>
        <w:t>New</w:t>
      </w:r>
      <w:r w:rsidRPr="00A428CD">
        <w:rPr>
          <w:sz w:val="28"/>
          <w:szCs w:val="28"/>
          <w:lang w:val="en-US"/>
        </w:rPr>
        <w:t xml:space="preserve"> </w:t>
      </w:r>
      <w:r w:rsidRPr="00FE3EA7">
        <w:rPr>
          <w:sz w:val="28"/>
          <w:szCs w:val="28"/>
          <w:lang w:val="en-US"/>
        </w:rPr>
        <w:t>Roman</w:t>
      </w:r>
      <w:r w:rsidRPr="00A428CD">
        <w:rPr>
          <w:sz w:val="28"/>
          <w:szCs w:val="28"/>
          <w:lang w:val="en-US"/>
        </w:rPr>
        <w:t xml:space="preserve">; </w:t>
      </w:r>
    </w:p>
    <w:p w:rsidR="005D611F" w:rsidRPr="00A428CD" w:rsidRDefault="005D611F" w:rsidP="00FE3EA7">
      <w:pPr>
        <w:ind w:firstLine="720"/>
        <w:rPr>
          <w:sz w:val="28"/>
          <w:szCs w:val="28"/>
          <w:lang w:val="en-US"/>
        </w:rPr>
      </w:pPr>
      <w:r w:rsidRPr="00A428CD">
        <w:rPr>
          <w:sz w:val="28"/>
          <w:szCs w:val="28"/>
          <w:lang w:val="en-US"/>
        </w:rPr>
        <w:t xml:space="preserve">14 </w:t>
      </w:r>
      <w:r w:rsidRPr="00FE3EA7">
        <w:rPr>
          <w:sz w:val="28"/>
          <w:szCs w:val="28"/>
        </w:rPr>
        <w:t>шрифт</w:t>
      </w:r>
      <w:r w:rsidRPr="00A428CD">
        <w:rPr>
          <w:sz w:val="28"/>
          <w:szCs w:val="28"/>
          <w:lang w:val="en-US"/>
        </w:rPr>
        <w:t xml:space="preserve">, </w:t>
      </w:r>
    </w:p>
    <w:p w:rsidR="005D611F" w:rsidRPr="00A428CD" w:rsidRDefault="005D611F" w:rsidP="00FE3EA7">
      <w:pPr>
        <w:ind w:firstLine="720"/>
        <w:rPr>
          <w:sz w:val="28"/>
          <w:szCs w:val="28"/>
          <w:lang w:val="en-US"/>
        </w:rPr>
      </w:pPr>
      <w:r w:rsidRPr="00A428CD">
        <w:rPr>
          <w:sz w:val="28"/>
          <w:szCs w:val="28"/>
          <w:lang w:val="en-US"/>
        </w:rPr>
        <w:t xml:space="preserve">1,5 </w:t>
      </w:r>
      <w:r w:rsidRPr="00FE3EA7">
        <w:rPr>
          <w:sz w:val="28"/>
          <w:szCs w:val="28"/>
        </w:rPr>
        <w:t>интервал</w:t>
      </w:r>
      <w:r w:rsidRPr="00A428CD">
        <w:rPr>
          <w:sz w:val="28"/>
          <w:szCs w:val="28"/>
          <w:lang w:val="en-US"/>
        </w:rPr>
        <w:t xml:space="preserve">, </w:t>
      </w:r>
    </w:p>
    <w:p w:rsidR="005D611F" w:rsidRDefault="005D611F" w:rsidP="00FE3EA7">
      <w:pPr>
        <w:ind w:firstLine="720"/>
        <w:rPr>
          <w:sz w:val="28"/>
          <w:szCs w:val="28"/>
        </w:rPr>
      </w:pPr>
      <w:r w:rsidRPr="00FE3EA7">
        <w:rPr>
          <w:sz w:val="28"/>
          <w:szCs w:val="28"/>
        </w:rPr>
        <w:t xml:space="preserve">выравнивание по ширине, </w:t>
      </w:r>
    </w:p>
    <w:p w:rsidR="005D611F" w:rsidRPr="00FE3EA7" w:rsidRDefault="005D611F" w:rsidP="00FE3EA7">
      <w:pPr>
        <w:ind w:firstLine="720"/>
        <w:rPr>
          <w:sz w:val="28"/>
          <w:szCs w:val="28"/>
        </w:rPr>
      </w:pPr>
      <w:r w:rsidRPr="00FE3EA7">
        <w:rPr>
          <w:sz w:val="28"/>
          <w:szCs w:val="28"/>
        </w:rPr>
        <w:t xml:space="preserve">количество страниц </w:t>
      </w:r>
      <w:r w:rsidRPr="00FE3EA7">
        <w:rPr>
          <w:b/>
          <w:sz w:val="28"/>
          <w:szCs w:val="28"/>
        </w:rPr>
        <w:t>не менее</w:t>
      </w:r>
      <w:r w:rsidRPr="00FE3EA7">
        <w:rPr>
          <w:sz w:val="28"/>
          <w:szCs w:val="28"/>
        </w:rPr>
        <w:t xml:space="preserve"> 20.</w:t>
      </w:r>
    </w:p>
    <w:p w:rsidR="005D611F" w:rsidRPr="00FE3EA7" w:rsidRDefault="005D611F" w:rsidP="00FE3EA7">
      <w:pPr>
        <w:ind w:firstLine="720"/>
        <w:rPr>
          <w:sz w:val="28"/>
          <w:szCs w:val="28"/>
        </w:rPr>
      </w:pPr>
      <w:r w:rsidRPr="00FE3EA7">
        <w:rPr>
          <w:sz w:val="28"/>
          <w:szCs w:val="28"/>
        </w:rPr>
        <w:t xml:space="preserve">Поля: верхнее </w:t>
      </w:r>
      <w:smartTag w:uri="urn:schemas-microsoft-com:office:smarttags" w:element="metricconverter">
        <w:smartTagPr>
          <w:attr w:name="ProductID" w:val="3,0 см"/>
        </w:smartTagPr>
        <w:r w:rsidRPr="00FE3EA7">
          <w:rPr>
            <w:sz w:val="28"/>
            <w:szCs w:val="28"/>
          </w:rPr>
          <w:t>3,0 см</w:t>
        </w:r>
      </w:smartTag>
      <w:r w:rsidRPr="00FE3EA7">
        <w:rPr>
          <w:sz w:val="28"/>
          <w:szCs w:val="28"/>
        </w:rPr>
        <w:t xml:space="preserve">; нижнее - </w:t>
      </w:r>
      <w:smartTag w:uri="urn:schemas-microsoft-com:office:smarttags" w:element="metricconverter">
        <w:smartTagPr>
          <w:attr w:name="ProductID" w:val="2,25 см"/>
        </w:smartTagPr>
        <w:r w:rsidRPr="00FE3EA7">
          <w:rPr>
            <w:sz w:val="28"/>
            <w:szCs w:val="28"/>
          </w:rPr>
          <w:t>2,25 см</w:t>
        </w:r>
      </w:smartTag>
      <w:r w:rsidRPr="00FE3EA7">
        <w:rPr>
          <w:sz w:val="28"/>
          <w:szCs w:val="28"/>
        </w:rPr>
        <w:t xml:space="preserve">; левое - </w:t>
      </w:r>
      <w:smartTag w:uri="urn:schemas-microsoft-com:office:smarttags" w:element="metricconverter">
        <w:smartTagPr>
          <w:attr w:name="ProductID" w:val="2,0 см"/>
        </w:smartTagPr>
        <w:r w:rsidRPr="00FE3EA7">
          <w:rPr>
            <w:sz w:val="28"/>
            <w:szCs w:val="28"/>
          </w:rPr>
          <w:t>2,0 см</w:t>
        </w:r>
      </w:smartTag>
      <w:r w:rsidRPr="00FE3EA7">
        <w:rPr>
          <w:sz w:val="28"/>
          <w:szCs w:val="28"/>
        </w:rPr>
        <w:t xml:space="preserve">; правое - </w:t>
      </w:r>
      <w:smartTag w:uri="urn:schemas-microsoft-com:office:smarttags" w:element="metricconverter">
        <w:smartTagPr>
          <w:attr w:name="ProductID" w:val="2,5 см"/>
        </w:smartTagPr>
        <w:r w:rsidRPr="00FE3EA7">
          <w:rPr>
            <w:sz w:val="28"/>
            <w:szCs w:val="28"/>
          </w:rPr>
          <w:t>2,5 см</w:t>
        </w:r>
      </w:smartTag>
      <w:r w:rsidRPr="00FE3EA7">
        <w:rPr>
          <w:sz w:val="28"/>
          <w:szCs w:val="28"/>
        </w:rPr>
        <w:t xml:space="preserve">, красная строка - </w:t>
      </w:r>
      <w:smartTag w:uri="urn:schemas-microsoft-com:office:smarttags" w:element="metricconverter">
        <w:smartTagPr>
          <w:attr w:name="ProductID" w:val="1,25 см"/>
        </w:smartTagPr>
        <w:r w:rsidRPr="00FE3EA7">
          <w:rPr>
            <w:sz w:val="28"/>
            <w:szCs w:val="28"/>
          </w:rPr>
          <w:t>1,25 см</w:t>
        </w:r>
      </w:smartTag>
    </w:p>
    <w:p w:rsidR="005D611F" w:rsidRPr="00FE3EA7" w:rsidRDefault="005D611F">
      <w:pPr>
        <w:rPr>
          <w:sz w:val="28"/>
          <w:szCs w:val="28"/>
        </w:rPr>
      </w:pPr>
    </w:p>
    <w:p w:rsidR="005D611F" w:rsidRPr="00FE3EA7" w:rsidRDefault="005D611F">
      <w:pPr>
        <w:rPr>
          <w:sz w:val="28"/>
          <w:szCs w:val="28"/>
        </w:rPr>
      </w:pPr>
    </w:p>
    <w:p w:rsidR="005D611F" w:rsidRPr="00FE3EA7" w:rsidRDefault="005D611F">
      <w:pPr>
        <w:rPr>
          <w:sz w:val="28"/>
          <w:szCs w:val="28"/>
        </w:rPr>
      </w:pPr>
    </w:p>
    <w:p w:rsidR="005D611F" w:rsidRPr="00FE3EA7" w:rsidRDefault="005D611F">
      <w:pPr>
        <w:rPr>
          <w:sz w:val="28"/>
          <w:szCs w:val="28"/>
        </w:rPr>
      </w:pPr>
    </w:p>
    <w:p w:rsidR="005D611F" w:rsidRDefault="005D611F"/>
    <w:p w:rsidR="005D611F" w:rsidRDefault="005D611F"/>
    <w:p w:rsidR="005D611F" w:rsidRDefault="005D611F"/>
    <w:p w:rsidR="005D611F" w:rsidRDefault="005D611F"/>
    <w:p w:rsidR="005D611F" w:rsidRDefault="005D611F"/>
    <w:p w:rsidR="005D611F" w:rsidRDefault="005D611F"/>
    <w:p w:rsidR="005D611F" w:rsidRDefault="005D611F"/>
    <w:p w:rsidR="005D611F" w:rsidRDefault="005D611F"/>
    <w:p w:rsidR="005D611F" w:rsidRDefault="005D611F"/>
    <w:p w:rsidR="005D611F" w:rsidRDefault="005D611F"/>
    <w:p w:rsidR="005D611F" w:rsidRDefault="005D611F"/>
    <w:p w:rsidR="005D611F" w:rsidRDefault="005D611F"/>
    <w:p w:rsidR="005D611F" w:rsidRDefault="005D611F"/>
    <w:p w:rsidR="005D611F" w:rsidRDefault="005D611F" w:rsidP="004941CD">
      <w:pPr>
        <w:jc w:val="center"/>
        <w:rPr>
          <w:sz w:val="28"/>
          <w:szCs w:val="28"/>
        </w:rPr>
      </w:pPr>
      <w:r w:rsidRPr="00672387">
        <w:rPr>
          <w:sz w:val="28"/>
          <w:szCs w:val="28"/>
        </w:rPr>
        <w:t>Содержание</w:t>
      </w:r>
    </w:p>
    <w:p w:rsidR="005D611F" w:rsidRDefault="005D611F" w:rsidP="00672387">
      <w:pPr>
        <w:jc w:val="center"/>
        <w:rPr>
          <w:sz w:val="28"/>
          <w:szCs w:val="28"/>
        </w:rPr>
      </w:pPr>
    </w:p>
    <w:p w:rsidR="005D611F" w:rsidRDefault="005D611F" w:rsidP="00672387">
      <w:pPr>
        <w:jc w:val="center"/>
        <w:rPr>
          <w:sz w:val="28"/>
          <w:szCs w:val="28"/>
        </w:rPr>
      </w:pPr>
      <w:r w:rsidRPr="00672387">
        <w:rPr>
          <w:sz w:val="28"/>
          <w:szCs w:val="28"/>
        </w:rPr>
        <w:t>Введение</w:t>
      </w:r>
    </w:p>
    <w:p w:rsidR="005D611F" w:rsidRDefault="005D611F" w:rsidP="00672387">
      <w:pPr>
        <w:jc w:val="center"/>
        <w:rPr>
          <w:sz w:val="28"/>
          <w:szCs w:val="28"/>
        </w:rPr>
      </w:pPr>
    </w:p>
    <w:p w:rsidR="005D611F" w:rsidRDefault="005D611F" w:rsidP="00672387">
      <w:pPr>
        <w:jc w:val="center"/>
        <w:rPr>
          <w:sz w:val="28"/>
          <w:szCs w:val="28"/>
        </w:rPr>
      </w:pPr>
      <w:r>
        <w:rPr>
          <w:noProof/>
        </w:rPr>
        <w:pict>
          <v:shape id="Рисунок 2" o:spid="_x0000_i1026" type="#_x0000_t75" alt="https://pp.vk.me/c627517/v627517355/5aa4d/LIWMBNFFpCk.jpg" style="width:465pt;height:64.5pt;visibility:visible">
            <v:imagedata r:id="rId7" o:title="" croptop="30611f" cropbottom="29048f" cropleft="5991f" cropright="5850f"/>
          </v:shape>
        </w:pict>
      </w:r>
    </w:p>
    <w:p w:rsidR="005D611F" w:rsidRDefault="005D611F" w:rsidP="00672387">
      <w:pPr>
        <w:jc w:val="center"/>
        <w:rPr>
          <w:sz w:val="28"/>
          <w:szCs w:val="28"/>
        </w:rPr>
      </w:pPr>
    </w:p>
    <w:p w:rsidR="005D611F" w:rsidRDefault="005D611F" w:rsidP="00672387">
      <w:pPr>
        <w:jc w:val="center"/>
        <w:rPr>
          <w:sz w:val="28"/>
          <w:szCs w:val="28"/>
        </w:rPr>
      </w:pPr>
    </w:p>
    <w:p w:rsidR="005D611F" w:rsidRDefault="005D611F" w:rsidP="00341759">
      <w:pPr>
        <w:jc w:val="center"/>
        <w:rPr>
          <w:sz w:val="28"/>
          <w:szCs w:val="28"/>
        </w:rPr>
      </w:pPr>
      <w:r>
        <w:rPr>
          <w:noProof/>
        </w:rPr>
        <w:pict>
          <v:shape id="Рисунок 5" o:spid="_x0000_i1027" type="#_x0000_t75" alt="https://pp.vk.me/c627517/v627517355/5aa4d/LIWMBNFFpCk.jpg" style="width:465pt;height:86.25pt;visibility:visible">
            <v:imagedata r:id="rId7" o:title="" croptop="36294f" cropbottom="21751f" cropleft="5991f" cropright="5850f"/>
          </v:shape>
        </w:pict>
      </w:r>
    </w:p>
    <w:p w:rsidR="005D611F" w:rsidRDefault="005D611F" w:rsidP="00341759">
      <w:pPr>
        <w:jc w:val="center"/>
        <w:rPr>
          <w:sz w:val="28"/>
          <w:szCs w:val="28"/>
        </w:rPr>
      </w:pPr>
    </w:p>
    <w:p w:rsidR="005D611F" w:rsidRDefault="005D611F" w:rsidP="00341759">
      <w:pPr>
        <w:jc w:val="center"/>
        <w:rPr>
          <w:sz w:val="28"/>
          <w:szCs w:val="28"/>
        </w:rPr>
      </w:pPr>
    </w:p>
    <w:p w:rsidR="005D611F" w:rsidRDefault="005D611F" w:rsidP="00341759">
      <w:pPr>
        <w:jc w:val="center"/>
        <w:rPr>
          <w:sz w:val="28"/>
          <w:szCs w:val="28"/>
        </w:rPr>
      </w:pPr>
      <w:r>
        <w:rPr>
          <w:sz w:val="28"/>
          <w:szCs w:val="28"/>
        </w:rPr>
        <w:t>1 ОМВД по ………. району Курской области</w:t>
      </w:r>
    </w:p>
    <w:p w:rsidR="005D611F" w:rsidRPr="00341759" w:rsidRDefault="005D611F" w:rsidP="00341759">
      <w:pPr>
        <w:jc w:val="center"/>
        <w:rPr>
          <w:sz w:val="28"/>
          <w:szCs w:val="28"/>
        </w:rPr>
      </w:pPr>
    </w:p>
    <w:p w:rsidR="005D611F" w:rsidRPr="00341759" w:rsidRDefault="005D611F" w:rsidP="00341759">
      <w:pPr>
        <w:pStyle w:val="ListParagraph"/>
        <w:numPr>
          <w:ilvl w:val="1"/>
          <w:numId w:val="3"/>
        </w:numPr>
        <w:jc w:val="center"/>
        <w:rPr>
          <w:sz w:val="28"/>
          <w:szCs w:val="28"/>
        </w:rPr>
      </w:pPr>
      <w:r w:rsidRPr="00341759">
        <w:rPr>
          <w:sz w:val="28"/>
          <w:szCs w:val="28"/>
        </w:rPr>
        <w:t>Структура самой организации</w:t>
      </w:r>
    </w:p>
    <w:p w:rsidR="005D611F" w:rsidRPr="00341759" w:rsidRDefault="005D611F" w:rsidP="00341759">
      <w:pPr>
        <w:pStyle w:val="ListParagraph"/>
        <w:ind w:left="420"/>
        <w:rPr>
          <w:sz w:val="28"/>
          <w:szCs w:val="28"/>
        </w:rPr>
      </w:pPr>
    </w:p>
    <w:p w:rsidR="005D611F" w:rsidRPr="00341759" w:rsidRDefault="005D611F" w:rsidP="00341759">
      <w:pPr>
        <w:pStyle w:val="ListParagraph"/>
        <w:numPr>
          <w:ilvl w:val="1"/>
          <w:numId w:val="3"/>
        </w:numPr>
        <w:jc w:val="center"/>
        <w:rPr>
          <w:sz w:val="28"/>
          <w:szCs w:val="28"/>
        </w:rPr>
      </w:pPr>
      <w:r w:rsidRPr="00341759">
        <w:rPr>
          <w:sz w:val="28"/>
          <w:szCs w:val="28"/>
        </w:rPr>
        <w:t xml:space="preserve">Деятельность организации </w:t>
      </w:r>
    </w:p>
    <w:p w:rsidR="005D611F" w:rsidRPr="00341759" w:rsidRDefault="005D611F" w:rsidP="00341759">
      <w:pPr>
        <w:pStyle w:val="ListParagraph"/>
        <w:rPr>
          <w:sz w:val="28"/>
          <w:szCs w:val="28"/>
        </w:rPr>
      </w:pPr>
    </w:p>
    <w:p w:rsidR="005D611F" w:rsidRPr="00341759" w:rsidRDefault="005D611F" w:rsidP="00341759">
      <w:pPr>
        <w:pStyle w:val="ListParagraph"/>
        <w:ind w:left="420"/>
        <w:rPr>
          <w:sz w:val="28"/>
          <w:szCs w:val="28"/>
        </w:rPr>
      </w:pPr>
    </w:p>
    <w:p w:rsidR="005D611F" w:rsidRPr="00341759" w:rsidRDefault="005D611F" w:rsidP="00341759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 w:rsidRPr="00341759">
        <w:rPr>
          <w:sz w:val="28"/>
          <w:szCs w:val="28"/>
        </w:rPr>
        <w:t xml:space="preserve">Отдел, в котором непосредственно Вы проходили практику  </w:t>
      </w:r>
    </w:p>
    <w:p w:rsidR="005D611F" w:rsidRPr="00341759" w:rsidRDefault="005D611F" w:rsidP="00341759">
      <w:pPr>
        <w:pStyle w:val="ListParagraph"/>
        <w:ind w:left="420"/>
        <w:rPr>
          <w:sz w:val="28"/>
          <w:szCs w:val="28"/>
        </w:rPr>
      </w:pPr>
    </w:p>
    <w:p w:rsidR="005D611F" w:rsidRPr="00341759" w:rsidRDefault="005D611F" w:rsidP="00341759">
      <w:pPr>
        <w:pStyle w:val="ListParagraph"/>
        <w:numPr>
          <w:ilvl w:val="1"/>
          <w:numId w:val="3"/>
        </w:numPr>
        <w:jc w:val="center"/>
        <w:rPr>
          <w:sz w:val="28"/>
          <w:szCs w:val="28"/>
        </w:rPr>
      </w:pPr>
      <w:r w:rsidRPr="00341759">
        <w:rPr>
          <w:sz w:val="28"/>
          <w:szCs w:val="28"/>
        </w:rPr>
        <w:t xml:space="preserve">деятельность данного отдела </w:t>
      </w:r>
    </w:p>
    <w:p w:rsidR="005D611F" w:rsidRPr="00341759" w:rsidRDefault="005D611F" w:rsidP="00341759">
      <w:pPr>
        <w:pStyle w:val="ListParagraph"/>
        <w:ind w:left="420"/>
        <w:rPr>
          <w:sz w:val="28"/>
          <w:szCs w:val="28"/>
        </w:rPr>
      </w:pPr>
    </w:p>
    <w:p w:rsidR="005D611F" w:rsidRDefault="005D611F" w:rsidP="004941CD">
      <w:pPr>
        <w:pStyle w:val="ListParagraph"/>
        <w:numPr>
          <w:ilvl w:val="1"/>
          <w:numId w:val="3"/>
        </w:numPr>
        <w:jc w:val="center"/>
        <w:rPr>
          <w:sz w:val="28"/>
          <w:szCs w:val="28"/>
        </w:rPr>
      </w:pPr>
      <w:r w:rsidRPr="00341759">
        <w:t xml:space="preserve">Ваше непосредственное участие в деятельности отдела, приобретённые навыки, умения, знания. </w:t>
      </w:r>
    </w:p>
    <w:p w:rsidR="005D611F" w:rsidRDefault="005D611F" w:rsidP="00672387">
      <w:pPr>
        <w:jc w:val="center"/>
        <w:rPr>
          <w:sz w:val="28"/>
          <w:szCs w:val="28"/>
        </w:rPr>
      </w:pPr>
    </w:p>
    <w:p w:rsidR="005D611F" w:rsidRDefault="005D611F" w:rsidP="00672387">
      <w:pPr>
        <w:jc w:val="center"/>
        <w:rPr>
          <w:sz w:val="28"/>
          <w:szCs w:val="28"/>
        </w:rPr>
      </w:pPr>
    </w:p>
    <w:p w:rsidR="005D611F" w:rsidRDefault="005D611F" w:rsidP="006723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5D611F" w:rsidRDefault="005D611F" w:rsidP="00672387">
      <w:pPr>
        <w:jc w:val="center"/>
        <w:rPr>
          <w:sz w:val="28"/>
          <w:szCs w:val="28"/>
        </w:rPr>
      </w:pPr>
    </w:p>
    <w:p w:rsidR="005D611F" w:rsidRDefault="005D611F" w:rsidP="004941CD">
      <w:pPr>
        <w:jc w:val="center"/>
        <w:rPr>
          <w:sz w:val="28"/>
          <w:szCs w:val="28"/>
        </w:rPr>
      </w:pPr>
      <w:r>
        <w:rPr>
          <w:noProof/>
        </w:rPr>
        <w:pict>
          <v:shape id="Рисунок 4" o:spid="_x0000_i1028" type="#_x0000_t75" alt="https://pp.vk.me/c627517/v627517355/5aa4d/LIWMBNFFpCk.jpg" style="width:465pt;height:64.5pt;visibility:visible">
            <v:imagedata r:id="rId7" o:title="" croptop="43785f" cropbottom="16002f" cropleft="5991f" cropright="5850f"/>
          </v:shape>
        </w:pict>
      </w:r>
    </w:p>
    <w:p w:rsidR="005D611F" w:rsidRDefault="005D611F" w:rsidP="00672387">
      <w:pPr>
        <w:jc w:val="center"/>
        <w:rPr>
          <w:sz w:val="28"/>
          <w:szCs w:val="28"/>
        </w:rPr>
      </w:pPr>
    </w:p>
    <w:p w:rsidR="005D611F" w:rsidRDefault="005D611F" w:rsidP="004941CD">
      <w:pPr>
        <w:rPr>
          <w:sz w:val="28"/>
          <w:szCs w:val="28"/>
        </w:rPr>
      </w:pPr>
    </w:p>
    <w:p w:rsidR="005D611F" w:rsidRDefault="005D611F" w:rsidP="004941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использованной литературы и источников </w:t>
      </w:r>
    </w:p>
    <w:p w:rsidR="005D611F" w:rsidRDefault="005D611F" w:rsidP="00672387">
      <w:pPr>
        <w:jc w:val="center"/>
        <w:rPr>
          <w:sz w:val="28"/>
          <w:szCs w:val="28"/>
        </w:rPr>
      </w:pPr>
    </w:p>
    <w:p w:rsidR="005D611F" w:rsidRPr="00672387" w:rsidRDefault="005D611F" w:rsidP="006723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Приложения (если есть) </w:t>
      </w:r>
    </w:p>
    <w:sectPr w:rsidR="005D611F" w:rsidRPr="00672387" w:rsidSect="00951A0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11F" w:rsidRDefault="005D611F" w:rsidP="00341759">
      <w:r>
        <w:separator/>
      </w:r>
    </w:p>
  </w:endnote>
  <w:endnote w:type="continuationSeparator" w:id="0">
    <w:p w:rsidR="005D611F" w:rsidRDefault="005D611F" w:rsidP="00341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11F" w:rsidRDefault="005D611F" w:rsidP="00341759">
      <w:r>
        <w:separator/>
      </w:r>
    </w:p>
  </w:footnote>
  <w:footnote w:type="continuationSeparator" w:id="0">
    <w:p w:rsidR="005D611F" w:rsidRDefault="005D611F" w:rsidP="00341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1F" w:rsidRDefault="005D611F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5D611F" w:rsidRDefault="005D61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72C2"/>
    <w:multiLevelType w:val="multilevel"/>
    <w:tmpl w:val="865E56E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4CAD50FA"/>
    <w:multiLevelType w:val="hybridMultilevel"/>
    <w:tmpl w:val="2DD6C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147636"/>
    <w:multiLevelType w:val="multilevel"/>
    <w:tmpl w:val="861C52C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506"/>
    <w:rsid w:val="000151C2"/>
    <w:rsid w:val="000C0506"/>
    <w:rsid w:val="000E5A7E"/>
    <w:rsid w:val="00300BFE"/>
    <w:rsid w:val="00341759"/>
    <w:rsid w:val="003C5EC0"/>
    <w:rsid w:val="003C6C8A"/>
    <w:rsid w:val="004171B6"/>
    <w:rsid w:val="004941CD"/>
    <w:rsid w:val="005D611F"/>
    <w:rsid w:val="00672387"/>
    <w:rsid w:val="0072218F"/>
    <w:rsid w:val="00840DB6"/>
    <w:rsid w:val="00951A0E"/>
    <w:rsid w:val="009A00CB"/>
    <w:rsid w:val="00A428CD"/>
    <w:rsid w:val="00AB2E46"/>
    <w:rsid w:val="00BC53E1"/>
    <w:rsid w:val="00E157F7"/>
    <w:rsid w:val="00E62455"/>
    <w:rsid w:val="00F32192"/>
    <w:rsid w:val="00FE3EA7"/>
    <w:rsid w:val="00FE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7238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2387"/>
    <w:pPr>
      <w:keepNext/>
      <w:numPr>
        <w:numId w:val="1"/>
      </w:numPr>
      <w:jc w:val="both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387"/>
    <w:pPr>
      <w:keepNext/>
      <w:numPr>
        <w:ilvl w:val="1"/>
        <w:numId w:val="1"/>
      </w:numPr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2387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2387"/>
    <w:pPr>
      <w:keepNext/>
      <w:keepLines/>
      <w:widowControl w:val="0"/>
      <w:numPr>
        <w:ilvl w:val="3"/>
        <w:numId w:val="1"/>
      </w:numPr>
      <w:autoSpaceDE w:val="0"/>
      <w:autoSpaceDN w:val="0"/>
      <w:adjustRightInd w:val="0"/>
      <w:outlineLvl w:val="3"/>
    </w:pPr>
    <w:rPr>
      <w:b/>
      <w:color w:val="000000"/>
      <w:sz w:val="27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72387"/>
    <w:pPr>
      <w:keepNext/>
      <w:keepLines/>
      <w:widowControl w:val="0"/>
      <w:numPr>
        <w:ilvl w:val="4"/>
        <w:numId w:val="1"/>
      </w:numPr>
      <w:autoSpaceDE w:val="0"/>
      <w:autoSpaceDN w:val="0"/>
      <w:adjustRightInd w:val="0"/>
      <w:jc w:val="center"/>
      <w:outlineLvl w:val="4"/>
    </w:pPr>
    <w:rPr>
      <w:color w:val="000000"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72387"/>
    <w:pPr>
      <w:keepNext/>
      <w:keepLines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color w:val="000000"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72387"/>
    <w:pPr>
      <w:keepNext/>
      <w:numPr>
        <w:ilvl w:val="6"/>
        <w:numId w:val="1"/>
      </w:numPr>
      <w:spacing w:line="240" w:lineRule="atLeast"/>
      <w:jc w:val="both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72387"/>
    <w:pPr>
      <w:keepNext/>
      <w:numPr>
        <w:ilvl w:val="7"/>
        <w:numId w:val="1"/>
      </w:numPr>
      <w:jc w:val="center"/>
      <w:outlineLvl w:val="7"/>
    </w:pPr>
    <w:rPr>
      <w:b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723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238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238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7238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72387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72387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72387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7238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7238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72387"/>
    <w:rPr>
      <w:rFonts w:ascii="Arial" w:hAnsi="Arial" w:cs="Times New Roman"/>
      <w:b/>
      <w:i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341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417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175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4175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4175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E3E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3EA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329</Words>
  <Characters>1879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 РОССИИ</dc:title>
  <dc:subject/>
  <dc:creator>computer</dc:creator>
  <cp:keywords/>
  <dc:description/>
  <cp:lastModifiedBy>User</cp:lastModifiedBy>
  <cp:revision>3</cp:revision>
  <cp:lastPrinted>2016-05-04T13:24:00Z</cp:lastPrinted>
  <dcterms:created xsi:type="dcterms:W3CDTF">2016-05-05T07:46:00Z</dcterms:created>
  <dcterms:modified xsi:type="dcterms:W3CDTF">2016-05-05T07:53:00Z</dcterms:modified>
</cp:coreProperties>
</file>